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B7" w:rsidRDefault="004A4E47" w:rsidP="007D459C">
      <w:pPr>
        <w:pStyle w:val="Mgrstronatytulowa"/>
      </w:pPr>
      <w:r>
        <w:t>Uniwersytet im. Adama Mickiewicza w Poznaniu</w:t>
      </w:r>
    </w:p>
    <w:p w:rsidR="006C07B7" w:rsidRDefault="004A4E47" w:rsidP="007D459C">
      <w:pPr>
        <w:pStyle w:val="Mgrstronatytulowa"/>
      </w:pPr>
      <w:r>
        <w:t>Wydział Teologiczny</w:t>
      </w:r>
    </w:p>
    <w:p w:rsidR="006C07B7" w:rsidRDefault="006C07B7" w:rsidP="007D459C">
      <w:pPr>
        <w:pStyle w:val="Mgrstronatytulowa"/>
      </w:pPr>
    </w:p>
    <w:p w:rsidR="006C07B7" w:rsidRDefault="006C07B7" w:rsidP="007D459C">
      <w:pPr>
        <w:pStyle w:val="Mgrstronatytulowa"/>
      </w:pPr>
    </w:p>
    <w:p w:rsidR="006C07B7" w:rsidRDefault="006C07B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6C07B7" w:rsidRDefault="004A4E47" w:rsidP="007D459C">
      <w:pPr>
        <w:pStyle w:val="Mgrstronatytulowa"/>
      </w:pPr>
      <w:r>
        <w:t>Kierunek studiów: ............................................</w:t>
      </w:r>
    </w:p>
    <w:p w:rsidR="004A4E47" w:rsidRDefault="004A4E47" w:rsidP="007D459C">
      <w:pPr>
        <w:pStyle w:val="Mgrstronatytulowa"/>
      </w:pPr>
      <w:r>
        <w:t>specjalność: .....................................................</w:t>
      </w:r>
    </w:p>
    <w:p w:rsidR="004A4E47" w:rsidRDefault="004A4E47" w:rsidP="007D459C">
      <w:pPr>
        <w:pStyle w:val="Mgrstronatytulowa"/>
      </w:pPr>
      <w:r>
        <w:t>nr albumu: ..............................</w:t>
      </w:r>
    </w:p>
    <w:p w:rsidR="006C07B7" w:rsidRDefault="006C07B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6C07B7" w:rsidRDefault="006C07B7" w:rsidP="007D459C">
      <w:pPr>
        <w:pStyle w:val="Mgrstronatytulowa"/>
      </w:pPr>
    </w:p>
    <w:p w:rsidR="006C07B7" w:rsidRDefault="006C07B7" w:rsidP="007D459C">
      <w:pPr>
        <w:pStyle w:val="Mgrstronatytulowa"/>
      </w:pPr>
      <w:r>
        <w:t>Imię i nazwisko</w:t>
      </w:r>
    </w:p>
    <w:p w:rsidR="006C07B7" w:rsidRDefault="006C07B7" w:rsidP="007D459C">
      <w:pPr>
        <w:pStyle w:val="Mgrstronatytulowa"/>
      </w:pPr>
    </w:p>
    <w:p w:rsidR="006C07B7" w:rsidRDefault="006C07B7" w:rsidP="007D459C">
      <w:pPr>
        <w:pStyle w:val="Mgrstronatytulowa"/>
      </w:pPr>
    </w:p>
    <w:p w:rsidR="006C07B7" w:rsidRDefault="006C07B7" w:rsidP="007D459C">
      <w:pPr>
        <w:pStyle w:val="Mgrstronatytulowa"/>
      </w:pPr>
    </w:p>
    <w:p w:rsidR="006C07B7" w:rsidRDefault="006C07B7" w:rsidP="007D459C">
      <w:pPr>
        <w:pStyle w:val="Mgrstronatytulowa"/>
      </w:pPr>
    </w:p>
    <w:p w:rsidR="006C07B7" w:rsidRDefault="006C07B7" w:rsidP="007D459C">
      <w:pPr>
        <w:pStyle w:val="Mgrstronatytulowa"/>
      </w:pPr>
    </w:p>
    <w:p w:rsidR="006C07B7" w:rsidRDefault="006C07B7" w:rsidP="007D459C">
      <w:pPr>
        <w:pStyle w:val="Mgrstronatytulowa"/>
      </w:pPr>
      <w:r>
        <w:t>Tytuł pracy</w:t>
      </w:r>
    </w:p>
    <w:p w:rsidR="004A4E47" w:rsidRDefault="004A4E47" w:rsidP="007D459C">
      <w:pPr>
        <w:pStyle w:val="Mgrstronatytulowa"/>
      </w:pPr>
      <w:r>
        <w:t>(w języku polskim i angielskim)</w:t>
      </w:r>
    </w:p>
    <w:p w:rsidR="006C07B7" w:rsidRDefault="006C07B7" w:rsidP="007D459C">
      <w:pPr>
        <w:pStyle w:val="Mgrstronatytulowa"/>
      </w:pPr>
    </w:p>
    <w:p w:rsidR="006C07B7" w:rsidRDefault="006C07B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6C07B7" w:rsidRDefault="006C07B7" w:rsidP="007D459C">
      <w:pPr>
        <w:pStyle w:val="Mgrstronatytulowa"/>
        <w:jc w:val="right"/>
      </w:pPr>
      <w:r>
        <w:t xml:space="preserve">Praca </w:t>
      </w:r>
      <w:r w:rsidR="003958A3">
        <w:t>magisterska</w:t>
      </w:r>
      <w:bookmarkStart w:id="0" w:name="_GoBack"/>
      <w:bookmarkEnd w:id="0"/>
    </w:p>
    <w:p w:rsidR="006C07B7" w:rsidRPr="00153F40" w:rsidRDefault="004A4E47" w:rsidP="007D459C">
      <w:pPr>
        <w:pStyle w:val="Mgrstronatytulowa"/>
        <w:jc w:val="right"/>
      </w:pPr>
      <w:r>
        <w:t>pod kierunkiem</w:t>
      </w:r>
      <w:r w:rsidR="006C07B7">
        <w:t xml:space="preserve"> </w:t>
      </w:r>
      <w:r>
        <w:t>(tytuł/stopień naukowy, imię nazwisko promotora)</w:t>
      </w:r>
    </w:p>
    <w:p w:rsidR="006C07B7" w:rsidRDefault="006C07B7" w:rsidP="007D459C">
      <w:pPr>
        <w:pStyle w:val="Mgrstronatytulowa"/>
      </w:pPr>
    </w:p>
    <w:p w:rsidR="006C07B7" w:rsidRDefault="006C07B7" w:rsidP="007D459C">
      <w:pPr>
        <w:pStyle w:val="Mgrstronatytulowa"/>
      </w:pPr>
    </w:p>
    <w:p w:rsidR="006C07B7" w:rsidRDefault="006C07B7" w:rsidP="007D459C">
      <w:pPr>
        <w:pStyle w:val="Mgrstronatytulowa"/>
      </w:pPr>
    </w:p>
    <w:p w:rsidR="006C07B7" w:rsidRDefault="006C07B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4A4E47" w:rsidRDefault="004A4E47" w:rsidP="007D459C">
      <w:pPr>
        <w:pStyle w:val="Mgrstronatytulowa"/>
      </w:pPr>
    </w:p>
    <w:p w:rsidR="006C07B7" w:rsidRDefault="006C07B7" w:rsidP="007D459C">
      <w:pPr>
        <w:pStyle w:val="Mgrstronatytulowa"/>
      </w:pPr>
    </w:p>
    <w:p w:rsidR="006C07B7" w:rsidRDefault="004A4E47" w:rsidP="007D459C">
      <w:pPr>
        <w:pStyle w:val="Mgrstronatytulowa"/>
      </w:pPr>
      <w:r>
        <w:t xml:space="preserve">POZNAŃ  </w:t>
      </w:r>
      <w:r w:rsidR="008530D0">
        <w:t>………</w:t>
      </w:r>
    </w:p>
    <w:sectPr w:rsidR="006C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47"/>
    <w:rsid w:val="00056EC6"/>
    <w:rsid w:val="00153F40"/>
    <w:rsid w:val="001C4348"/>
    <w:rsid w:val="0027766F"/>
    <w:rsid w:val="003958A3"/>
    <w:rsid w:val="004A4E47"/>
    <w:rsid w:val="006C07B7"/>
    <w:rsid w:val="00760E98"/>
    <w:rsid w:val="007D459C"/>
    <w:rsid w:val="0085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244AD-CFBA-4D41-B108-4F8D878E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grstronatytulowa">
    <w:name w:val="Mgr_strona_tytulowa"/>
    <w:basedOn w:val="Normalny"/>
    <w:qFormat/>
    <w:rsid w:val="007D459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2BE7732B</Template>
  <TotalTime>1</TotalTime>
  <Pages>1</Pages>
  <Words>37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 IM</vt:lpstr>
    </vt:vector>
  </TitlesOfParts>
  <Company>WT UAM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 IM</dc:title>
  <dc:subject/>
  <dc:creator>kram</dc:creator>
  <cp:keywords/>
  <dc:description/>
  <cp:lastModifiedBy>Piotr Topolewski</cp:lastModifiedBy>
  <cp:revision>3</cp:revision>
  <cp:lastPrinted>2004-09-30T09:40:00Z</cp:lastPrinted>
  <dcterms:created xsi:type="dcterms:W3CDTF">2018-04-16T12:54:00Z</dcterms:created>
  <dcterms:modified xsi:type="dcterms:W3CDTF">2018-04-16T12:54:00Z</dcterms:modified>
</cp:coreProperties>
</file>