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46C" w:rsidRDefault="0046146C" w:rsidP="00562B43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 ……………..</w:t>
      </w:r>
    </w:p>
    <w:p w:rsidR="0046146C" w:rsidRDefault="0046146C" w:rsidP="0046146C">
      <w:pPr>
        <w:rPr>
          <w:rFonts w:ascii="Arial" w:hAnsi="Arial" w:cs="Arial"/>
          <w:sz w:val="22"/>
          <w:szCs w:val="22"/>
        </w:rPr>
      </w:pPr>
    </w:p>
    <w:p w:rsidR="0046146C" w:rsidRDefault="0046146C" w:rsidP="0046146C">
      <w:pPr>
        <w:rPr>
          <w:rFonts w:ascii="Arial" w:hAnsi="Arial" w:cs="Arial"/>
          <w:sz w:val="22"/>
          <w:szCs w:val="22"/>
        </w:rPr>
      </w:pPr>
    </w:p>
    <w:p w:rsidR="00200322" w:rsidRDefault="00200322" w:rsidP="00200322">
      <w:pPr>
        <w:spacing w:line="360" w:lineRule="auto"/>
        <w:rPr>
          <w:rFonts w:ascii="Arial" w:hAnsi="Arial" w:cs="Arial"/>
          <w:sz w:val="22"/>
          <w:szCs w:val="22"/>
        </w:rPr>
      </w:pPr>
      <w:r w:rsidRPr="00200322">
        <w:rPr>
          <w:rFonts w:ascii="Arial" w:hAnsi="Arial" w:cs="Arial"/>
          <w:sz w:val="22"/>
          <w:szCs w:val="22"/>
        </w:rPr>
        <w:t>Nazwisko i imię:.......................................................................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200322">
        <w:rPr>
          <w:rFonts w:ascii="Arial" w:hAnsi="Arial" w:cs="Arial"/>
          <w:sz w:val="22"/>
          <w:szCs w:val="22"/>
        </w:rPr>
        <w:br/>
        <w:t>Kierunek / tryb / rok studiów:..............................................</w:t>
      </w:r>
      <w:r>
        <w:rPr>
          <w:rFonts w:ascii="Arial" w:hAnsi="Arial" w:cs="Arial"/>
          <w:sz w:val="22"/>
          <w:szCs w:val="22"/>
        </w:rPr>
        <w:t>..........</w:t>
      </w:r>
      <w:r w:rsidRPr="00200322">
        <w:rPr>
          <w:rFonts w:ascii="Arial" w:hAnsi="Arial" w:cs="Arial"/>
          <w:sz w:val="22"/>
          <w:szCs w:val="22"/>
        </w:rPr>
        <w:t xml:space="preserve"> </w:t>
      </w:r>
      <w:r w:rsidRPr="00200322">
        <w:rPr>
          <w:rFonts w:ascii="Arial" w:hAnsi="Arial" w:cs="Arial"/>
          <w:sz w:val="22"/>
          <w:szCs w:val="22"/>
        </w:rPr>
        <w:br/>
        <w:t>Nr albumu:  ..................................................................................</w:t>
      </w:r>
    </w:p>
    <w:p w:rsidR="0050742C" w:rsidRPr="00200322" w:rsidRDefault="0050742C" w:rsidP="0020032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do korespondencji:  …………………………………………..</w:t>
      </w:r>
    </w:p>
    <w:p w:rsidR="00200322" w:rsidRDefault="00200322" w:rsidP="0046146C">
      <w:pPr>
        <w:rPr>
          <w:rFonts w:ascii="Arial" w:hAnsi="Arial" w:cs="Arial"/>
          <w:sz w:val="10"/>
          <w:szCs w:val="10"/>
        </w:rPr>
      </w:pPr>
    </w:p>
    <w:p w:rsidR="0046146C" w:rsidRDefault="0046146C" w:rsidP="0046146C">
      <w:pPr>
        <w:rPr>
          <w:rFonts w:ascii="Arial" w:hAnsi="Arial" w:cs="Arial"/>
          <w:sz w:val="10"/>
          <w:szCs w:val="10"/>
        </w:rPr>
      </w:pPr>
    </w:p>
    <w:p w:rsidR="0046146C" w:rsidRPr="00F93D80" w:rsidRDefault="0046146C" w:rsidP="0046146C">
      <w:pPr>
        <w:rPr>
          <w:rFonts w:ascii="Arial" w:hAnsi="Arial" w:cs="Arial"/>
          <w:sz w:val="10"/>
          <w:szCs w:val="10"/>
        </w:rPr>
      </w:pPr>
    </w:p>
    <w:p w:rsidR="00200322" w:rsidRDefault="0046146C" w:rsidP="002003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200322">
        <w:rPr>
          <w:rFonts w:ascii="Arial" w:hAnsi="Arial" w:cs="Arial"/>
          <w:sz w:val="22"/>
          <w:szCs w:val="22"/>
        </w:rPr>
        <w:t xml:space="preserve">         Uniwersytet im. Adama Mickiewicza w Poznaniu</w:t>
      </w:r>
    </w:p>
    <w:p w:rsidR="00324452" w:rsidRDefault="00200322" w:rsidP="00200322">
      <w:pPr>
        <w:ind w:firstLine="42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Wydział </w:t>
      </w:r>
      <w:r w:rsidR="00324452">
        <w:rPr>
          <w:rFonts w:ascii="Arial" w:hAnsi="Arial" w:cs="Arial"/>
          <w:sz w:val="22"/>
          <w:szCs w:val="22"/>
        </w:rPr>
        <w:t>Teologiczny</w:t>
      </w:r>
    </w:p>
    <w:p w:rsidR="00200322" w:rsidRDefault="00324452" w:rsidP="00200322">
      <w:pPr>
        <w:ind w:firstLine="42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Wieżowa 2/4</w:t>
      </w:r>
    </w:p>
    <w:p w:rsidR="0018707A" w:rsidRDefault="00324452" w:rsidP="0018707A">
      <w:pPr>
        <w:ind w:firstLine="42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61-</w:t>
      </w:r>
      <w:r w:rsidR="00630C37">
        <w:rPr>
          <w:rFonts w:ascii="Arial" w:hAnsi="Arial" w:cs="Arial"/>
          <w:sz w:val="22"/>
          <w:szCs w:val="22"/>
        </w:rPr>
        <w:t>111</w:t>
      </w:r>
      <w:r>
        <w:rPr>
          <w:rFonts w:ascii="Arial" w:hAnsi="Arial" w:cs="Arial"/>
          <w:sz w:val="22"/>
          <w:szCs w:val="22"/>
        </w:rPr>
        <w:t xml:space="preserve"> Poznań</w:t>
      </w:r>
    </w:p>
    <w:p w:rsidR="00200322" w:rsidRPr="0018707A" w:rsidRDefault="00200322" w:rsidP="0018707A">
      <w:pPr>
        <w:ind w:firstLine="6379"/>
        <w:rPr>
          <w:rFonts w:ascii="Arial" w:hAnsi="Arial" w:cs="Arial"/>
          <w:sz w:val="10"/>
          <w:szCs w:val="10"/>
        </w:rPr>
      </w:pPr>
    </w:p>
    <w:p w:rsidR="0046146C" w:rsidRDefault="0046146C" w:rsidP="0046146C">
      <w:pPr>
        <w:rPr>
          <w:rFonts w:ascii="Arial" w:hAnsi="Arial" w:cs="Arial"/>
          <w:sz w:val="22"/>
          <w:szCs w:val="22"/>
        </w:rPr>
      </w:pPr>
    </w:p>
    <w:p w:rsidR="0046146C" w:rsidRDefault="0046146C" w:rsidP="0046146C">
      <w:pPr>
        <w:rPr>
          <w:rFonts w:ascii="Arial" w:hAnsi="Arial" w:cs="Arial"/>
          <w:sz w:val="22"/>
          <w:szCs w:val="22"/>
        </w:rPr>
      </w:pPr>
    </w:p>
    <w:p w:rsidR="00752167" w:rsidRPr="00977F26" w:rsidRDefault="00200322" w:rsidP="00752167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977F26">
        <w:rPr>
          <w:rFonts w:ascii="Arial" w:hAnsi="Arial" w:cs="Arial"/>
          <w:b/>
          <w:spacing w:val="20"/>
          <w:sz w:val="22"/>
          <w:szCs w:val="22"/>
        </w:rPr>
        <w:t>REZYGNACJA ZE STUDIÓW</w:t>
      </w:r>
    </w:p>
    <w:p w:rsidR="00752167" w:rsidRDefault="00752167" w:rsidP="0046146C">
      <w:pPr>
        <w:rPr>
          <w:rFonts w:ascii="Arial" w:hAnsi="Arial" w:cs="Arial"/>
          <w:sz w:val="22"/>
          <w:szCs w:val="22"/>
        </w:rPr>
      </w:pPr>
    </w:p>
    <w:p w:rsidR="00977F26" w:rsidRDefault="00977F26" w:rsidP="00977F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 niżej podpisany, oświadczam, że rezygnuję z odbywania studiów </w:t>
      </w:r>
      <w:r w:rsidRPr="00977F26">
        <w:rPr>
          <w:rFonts w:ascii="Arial" w:hAnsi="Arial" w:cs="Arial"/>
          <w:sz w:val="22"/>
          <w:szCs w:val="22"/>
        </w:rPr>
        <w:t xml:space="preserve">stacjonarnych / </w:t>
      </w:r>
      <w:r>
        <w:rPr>
          <w:rFonts w:ascii="Arial" w:hAnsi="Arial" w:cs="Arial"/>
          <w:sz w:val="22"/>
          <w:szCs w:val="22"/>
        </w:rPr>
        <w:t>nie</w:t>
      </w:r>
      <w:r w:rsidRPr="00977F26">
        <w:rPr>
          <w:rFonts w:ascii="Arial" w:hAnsi="Arial" w:cs="Arial"/>
          <w:sz w:val="22"/>
          <w:szCs w:val="22"/>
        </w:rPr>
        <w:t>stacjonarnych* na kierunku ....................................</w:t>
      </w:r>
      <w:r>
        <w:rPr>
          <w:rFonts w:ascii="Arial" w:hAnsi="Arial" w:cs="Arial"/>
          <w:sz w:val="22"/>
          <w:szCs w:val="22"/>
        </w:rPr>
        <w:t xml:space="preserve">..................., specjalność ….………………. prowadzonych na Wydziale </w:t>
      </w:r>
      <w:r w:rsidR="00324452">
        <w:rPr>
          <w:rFonts w:ascii="Arial" w:hAnsi="Arial" w:cs="Arial"/>
          <w:sz w:val="22"/>
          <w:szCs w:val="22"/>
        </w:rPr>
        <w:t xml:space="preserve">Teologicznym </w:t>
      </w:r>
      <w:r>
        <w:rPr>
          <w:rFonts w:ascii="Arial" w:hAnsi="Arial" w:cs="Arial"/>
          <w:sz w:val="22"/>
          <w:szCs w:val="22"/>
        </w:rPr>
        <w:t>Uniwersytetu im. Adama Mickiewicza w Poznaniu w roku akademickim 20../20... .</w:t>
      </w:r>
    </w:p>
    <w:p w:rsidR="00977F26" w:rsidRDefault="00977F26" w:rsidP="00977F26">
      <w:pPr>
        <w:jc w:val="both"/>
        <w:rPr>
          <w:rFonts w:ascii="Arial" w:hAnsi="Arial" w:cs="Arial"/>
          <w:sz w:val="22"/>
          <w:szCs w:val="22"/>
        </w:rPr>
      </w:pPr>
      <w:r w:rsidRPr="00977F26">
        <w:rPr>
          <w:rFonts w:ascii="Arial" w:hAnsi="Arial" w:cs="Arial"/>
          <w:sz w:val="22"/>
          <w:szCs w:val="22"/>
        </w:rPr>
        <w:t xml:space="preserve">Jednocześnie </w:t>
      </w:r>
      <w:r w:rsidR="00F24DBF">
        <w:rPr>
          <w:rFonts w:ascii="Arial" w:hAnsi="Arial" w:cs="Arial"/>
          <w:sz w:val="22"/>
          <w:szCs w:val="22"/>
        </w:rPr>
        <w:t>wnoszę</w:t>
      </w:r>
      <w:r w:rsidRPr="00977F26">
        <w:rPr>
          <w:rFonts w:ascii="Arial" w:hAnsi="Arial" w:cs="Arial"/>
          <w:sz w:val="22"/>
          <w:szCs w:val="22"/>
        </w:rPr>
        <w:t xml:space="preserve"> o skreślenie </w:t>
      </w:r>
      <w:r w:rsidR="00F24DBF">
        <w:rPr>
          <w:rFonts w:ascii="Arial" w:hAnsi="Arial" w:cs="Arial"/>
          <w:sz w:val="22"/>
          <w:szCs w:val="22"/>
        </w:rPr>
        <w:t>mojej osoby</w:t>
      </w:r>
      <w:r w:rsidRPr="00977F26">
        <w:rPr>
          <w:rFonts w:ascii="Arial" w:hAnsi="Arial" w:cs="Arial"/>
          <w:sz w:val="22"/>
          <w:szCs w:val="22"/>
        </w:rPr>
        <w:t xml:space="preserve"> z listy studen</w:t>
      </w:r>
      <w:r w:rsidR="00665016">
        <w:rPr>
          <w:rFonts w:ascii="Arial" w:hAnsi="Arial" w:cs="Arial"/>
          <w:sz w:val="22"/>
          <w:szCs w:val="22"/>
        </w:rPr>
        <w:t>tów</w:t>
      </w:r>
      <w:r w:rsidR="00FB3350" w:rsidRPr="00FB3350">
        <w:t xml:space="preserve"> </w:t>
      </w:r>
      <w:r w:rsidR="00FB3350" w:rsidRPr="00FB3350">
        <w:rPr>
          <w:rFonts w:ascii="Arial" w:hAnsi="Arial" w:cs="Arial"/>
          <w:sz w:val="22"/>
          <w:szCs w:val="22"/>
        </w:rPr>
        <w:t xml:space="preserve">……….. roku stacjonarnych/niestacjonarnych* studiów pierwszego/drugiego stopnia/jednolitych magisterskich* </w:t>
      </w:r>
      <w:r w:rsidR="00665016">
        <w:rPr>
          <w:rFonts w:ascii="Arial" w:hAnsi="Arial" w:cs="Arial"/>
          <w:sz w:val="22"/>
          <w:szCs w:val="22"/>
        </w:rPr>
        <w:t xml:space="preserve">na </w:t>
      </w:r>
      <w:r w:rsidRPr="00977F26">
        <w:rPr>
          <w:rFonts w:ascii="Arial" w:hAnsi="Arial" w:cs="Arial"/>
          <w:sz w:val="22"/>
          <w:szCs w:val="22"/>
        </w:rPr>
        <w:t>w/w kierunku studiów.</w:t>
      </w:r>
    </w:p>
    <w:p w:rsidR="00752167" w:rsidRDefault="00752167" w:rsidP="0046146C">
      <w:pPr>
        <w:jc w:val="both"/>
        <w:rPr>
          <w:rFonts w:ascii="Arial" w:hAnsi="Arial" w:cs="Arial"/>
          <w:sz w:val="22"/>
          <w:szCs w:val="22"/>
        </w:rPr>
      </w:pPr>
    </w:p>
    <w:p w:rsidR="002F7BFD" w:rsidRDefault="002F7BFD" w:rsidP="002F7BFD"/>
    <w:p w:rsidR="002F7BFD" w:rsidRDefault="002F7BFD" w:rsidP="002F7B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77F26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>……………………….</w:t>
      </w:r>
    </w:p>
    <w:p w:rsidR="002F7BFD" w:rsidRPr="00F93D80" w:rsidRDefault="002F7BFD" w:rsidP="00977F26">
      <w:pPr>
        <w:ind w:firstLine="6663"/>
        <w:jc w:val="both"/>
        <w:rPr>
          <w:rFonts w:ascii="Arial" w:hAnsi="Arial" w:cs="Arial"/>
          <w:sz w:val="10"/>
          <w:szCs w:val="10"/>
        </w:rPr>
      </w:pPr>
      <w:r w:rsidRPr="00F93D80">
        <w:rPr>
          <w:rFonts w:ascii="Arial" w:hAnsi="Arial" w:cs="Arial"/>
          <w:sz w:val="10"/>
          <w:szCs w:val="10"/>
        </w:rPr>
        <w:t>(</w:t>
      </w:r>
      <w:r w:rsidR="00977F26">
        <w:rPr>
          <w:rFonts w:ascii="Arial" w:hAnsi="Arial" w:cs="Arial"/>
          <w:sz w:val="10"/>
          <w:szCs w:val="10"/>
        </w:rPr>
        <w:t>DATA I CZYTELNY PODPIS STUDENTA</w:t>
      </w:r>
      <w:r w:rsidRPr="00F93D80">
        <w:rPr>
          <w:rFonts w:ascii="Arial" w:hAnsi="Arial" w:cs="Arial"/>
          <w:sz w:val="10"/>
          <w:szCs w:val="10"/>
        </w:rPr>
        <w:t>)</w:t>
      </w:r>
    </w:p>
    <w:p w:rsidR="0046146C" w:rsidRDefault="0046146C" w:rsidP="0046146C">
      <w:pPr>
        <w:jc w:val="both"/>
        <w:rPr>
          <w:rFonts w:ascii="Arial" w:hAnsi="Arial" w:cs="Arial"/>
          <w:sz w:val="22"/>
          <w:szCs w:val="22"/>
        </w:rPr>
      </w:pPr>
    </w:p>
    <w:p w:rsidR="00FB3350" w:rsidRPr="00FB3350" w:rsidRDefault="00FB3350" w:rsidP="00FB3350">
      <w:pPr>
        <w:rPr>
          <w:rFonts w:ascii="Arial" w:hAnsi="Arial" w:cs="Arial"/>
          <w:sz w:val="22"/>
          <w:szCs w:val="22"/>
        </w:rPr>
      </w:pPr>
      <w:r w:rsidRPr="00FB3350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FB3350" w:rsidRDefault="00FB3350" w:rsidP="00FB3350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(</w:t>
      </w:r>
      <w:r w:rsidRPr="00FB3350">
        <w:rPr>
          <w:rFonts w:ascii="Arial" w:hAnsi="Arial" w:cs="Arial"/>
          <w:sz w:val="10"/>
          <w:szCs w:val="10"/>
        </w:rPr>
        <w:t xml:space="preserve">DATA I </w:t>
      </w:r>
      <w:r>
        <w:rPr>
          <w:rFonts w:ascii="Arial" w:hAnsi="Arial" w:cs="Arial"/>
          <w:sz w:val="10"/>
          <w:szCs w:val="10"/>
        </w:rPr>
        <w:t xml:space="preserve">CZYTELNY </w:t>
      </w:r>
      <w:r w:rsidRPr="00FB3350">
        <w:rPr>
          <w:rFonts w:ascii="Arial" w:hAnsi="Arial" w:cs="Arial"/>
          <w:sz w:val="10"/>
          <w:szCs w:val="10"/>
        </w:rPr>
        <w:t>PODPIS OSOBY</w:t>
      </w:r>
    </w:p>
    <w:p w:rsidR="00FB3350" w:rsidRPr="00FB3350" w:rsidRDefault="00FB3350" w:rsidP="00FB3350">
      <w:pPr>
        <w:rPr>
          <w:rFonts w:ascii="Arial" w:hAnsi="Arial" w:cs="Arial"/>
          <w:sz w:val="10"/>
          <w:szCs w:val="10"/>
        </w:rPr>
      </w:pPr>
      <w:r w:rsidRPr="00FB3350">
        <w:rPr>
          <w:rFonts w:ascii="Arial" w:hAnsi="Arial" w:cs="Arial"/>
          <w:sz w:val="10"/>
          <w:szCs w:val="10"/>
        </w:rPr>
        <w:t xml:space="preserve"> PRZYJMUJĄCEJ </w:t>
      </w:r>
      <w:r>
        <w:rPr>
          <w:rFonts w:ascii="Arial" w:hAnsi="Arial" w:cs="Arial"/>
          <w:sz w:val="10"/>
          <w:szCs w:val="10"/>
        </w:rPr>
        <w:t xml:space="preserve"> </w:t>
      </w:r>
      <w:r w:rsidRPr="00FB3350">
        <w:rPr>
          <w:rFonts w:ascii="Arial" w:hAnsi="Arial" w:cs="Arial"/>
          <w:sz w:val="10"/>
          <w:szCs w:val="10"/>
        </w:rPr>
        <w:t>ZGŁOSZENIE REZYGNACJI</w:t>
      </w:r>
      <w:r>
        <w:rPr>
          <w:rFonts w:ascii="Arial" w:hAnsi="Arial" w:cs="Arial"/>
          <w:sz w:val="10"/>
          <w:szCs w:val="10"/>
        </w:rPr>
        <w:t>)</w:t>
      </w:r>
    </w:p>
    <w:p w:rsidR="0046146C" w:rsidRDefault="0046146C" w:rsidP="0046146C">
      <w:pPr>
        <w:jc w:val="both"/>
        <w:rPr>
          <w:rFonts w:ascii="Arial" w:hAnsi="Arial" w:cs="Arial"/>
          <w:sz w:val="22"/>
          <w:szCs w:val="22"/>
        </w:rPr>
      </w:pPr>
    </w:p>
    <w:p w:rsidR="006F38D8" w:rsidRPr="006F38D8" w:rsidRDefault="006F38D8" w:rsidP="006F38D8">
      <w:pPr>
        <w:rPr>
          <w:rFonts w:ascii="Arial" w:hAnsi="Arial" w:cs="Arial"/>
          <w:sz w:val="22"/>
          <w:szCs w:val="22"/>
        </w:rPr>
      </w:pPr>
      <w:r w:rsidRPr="006F38D8">
        <w:rPr>
          <w:rFonts w:ascii="Arial" w:hAnsi="Arial" w:cs="Arial"/>
          <w:sz w:val="22"/>
          <w:szCs w:val="22"/>
        </w:rPr>
        <w:t>* niepotrzebne skreślić</w:t>
      </w:r>
    </w:p>
    <w:p w:rsidR="006F38D8" w:rsidRPr="00F24DBF" w:rsidRDefault="006F38D8" w:rsidP="0046146C">
      <w:pPr>
        <w:jc w:val="both"/>
        <w:rPr>
          <w:rFonts w:ascii="Arial" w:hAnsi="Arial" w:cs="Arial"/>
          <w:spacing w:val="20"/>
          <w:sz w:val="22"/>
          <w:szCs w:val="22"/>
        </w:rPr>
      </w:pPr>
    </w:p>
    <w:p w:rsidR="00F24DBF" w:rsidRPr="00F24DBF" w:rsidRDefault="00F24DBF" w:rsidP="00F24DBF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F24DBF">
        <w:rPr>
          <w:rFonts w:ascii="Arial" w:hAnsi="Arial" w:cs="Arial"/>
          <w:b/>
          <w:spacing w:val="20"/>
          <w:sz w:val="22"/>
          <w:szCs w:val="22"/>
        </w:rPr>
        <w:t>OŚWIADCZENIE</w:t>
      </w:r>
    </w:p>
    <w:p w:rsidR="0046146C" w:rsidRDefault="0046146C" w:rsidP="0046146C">
      <w:pPr>
        <w:jc w:val="both"/>
        <w:rPr>
          <w:rFonts w:ascii="Arial" w:hAnsi="Arial" w:cs="Arial"/>
          <w:sz w:val="22"/>
          <w:szCs w:val="22"/>
        </w:rPr>
      </w:pPr>
    </w:p>
    <w:p w:rsidR="00F24DBF" w:rsidRDefault="00F24DBF" w:rsidP="00461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niżej podpisany, oświadczam, że:</w:t>
      </w:r>
    </w:p>
    <w:p w:rsidR="00F24DBF" w:rsidRDefault="00F24DBF" w:rsidP="00461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zostałem pouczony o prawie wypowiedzenia się </w:t>
      </w:r>
      <w:r w:rsidRPr="00752167">
        <w:rPr>
          <w:rFonts w:ascii="Arial" w:hAnsi="Arial" w:cs="Arial"/>
          <w:sz w:val="22"/>
          <w:szCs w:val="22"/>
        </w:rPr>
        <w:t>co do zebranych dowodów i materiałów oraz zgłoszonych żądań</w:t>
      </w:r>
      <w:r>
        <w:rPr>
          <w:rFonts w:ascii="Arial" w:hAnsi="Arial" w:cs="Arial"/>
          <w:sz w:val="22"/>
          <w:szCs w:val="22"/>
        </w:rPr>
        <w:t xml:space="preserve"> przed wydaniem decyzji administracyjnej w sprawie </w:t>
      </w:r>
      <w:r w:rsidRPr="00F24DBF">
        <w:rPr>
          <w:rFonts w:ascii="Arial" w:hAnsi="Arial" w:cs="Arial"/>
          <w:sz w:val="22"/>
          <w:szCs w:val="22"/>
        </w:rPr>
        <w:t>skreślenia mojej osoby z listy studentów</w:t>
      </w:r>
      <w:r>
        <w:rPr>
          <w:rFonts w:ascii="Arial" w:hAnsi="Arial" w:cs="Arial"/>
          <w:sz w:val="22"/>
          <w:szCs w:val="22"/>
        </w:rPr>
        <w:t>,</w:t>
      </w:r>
    </w:p>
    <w:p w:rsidR="00F24DBF" w:rsidRDefault="00F24DBF" w:rsidP="00461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F24DBF">
        <w:rPr>
          <w:rFonts w:ascii="Arial" w:hAnsi="Arial" w:cs="Arial"/>
          <w:sz w:val="22"/>
          <w:szCs w:val="22"/>
        </w:rPr>
        <w:t>umożliwiono mi, przed wydaniem na mój wniosek decyzji administracyjnej w sprawie skreślenia mojej osoby z listy studentów, wypowiedzenie się co do zebranych dowodów i materiałów oraz zgłoszonych żądań,</w:t>
      </w:r>
    </w:p>
    <w:p w:rsidR="00F24DBF" w:rsidRDefault="00F24DBF" w:rsidP="00461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nie wnoszę o uzupełnienie </w:t>
      </w:r>
      <w:r w:rsidRPr="00F24DBF">
        <w:rPr>
          <w:rFonts w:ascii="Arial" w:hAnsi="Arial" w:cs="Arial"/>
          <w:sz w:val="22"/>
          <w:szCs w:val="22"/>
        </w:rPr>
        <w:t>materiału zgromadzonego w niniejszej sprawie</w:t>
      </w:r>
      <w:r>
        <w:rPr>
          <w:rFonts w:ascii="Arial" w:hAnsi="Arial" w:cs="Arial"/>
          <w:sz w:val="22"/>
          <w:szCs w:val="22"/>
        </w:rPr>
        <w:t xml:space="preserve"> i nie zgłaszam zastrzeżeń co do </w:t>
      </w:r>
      <w:r w:rsidRPr="00F24DBF">
        <w:rPr>
          <w:rFonts w:ascii="Arial" w:hAnsi="Arial" w:cs="Arial"/>
          <w:sz w:val="22"/>
          <w:szCs w:val="22"/>
        </w:rPr>
        <w:t>zebranych dowodów i materiałów oraz zgłoszonych żądań</w:t>
      </w:r>
      <w:r>
        <w:rPr>
          <w:rFonts w:ascii="Arial" w:hAnsi="Arial" w:cs="Arial"/>
          <w:sz w:val="22"/>
          <w:szCs w:val="22"/>
        </w:rPr>
        <w:t>,</w:t>
      </w:r>
    </w:p>
    <w:p w:rsidR="00F24DBF" w:rsidRDefault="00F24DBF" w:rsidP="00461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74D5E">
        <w:rPr>
          <w:rFonts w:ascii="Arial" w:hAnsi="Arial" w:cs="Arial"/>
          <w:sz w:val="22"/>
          <w:szCs w:val="22"/>
        </w:rPr>
        <w:t>nie korzystam z</w:t>
      </w:r>
      <w:r w:rsidRPr="00F24DBF">
        <w:rPr>
          <w:rFonts w:ascii="Arial" w:hAnsi="Arial" w:cs="Arial"/>
          <w:sz w:val="22"/>
          <w:szCs w:val="22"/>
        </w:rPr>
        <w:t xml:space="preserve"> wypowiedzenia się co do zebranych dowodów i materiałów oraz zgłoszonych żądań</w:t>
      </w:r>
      <w:r>
        <w:rPr>
          <w:rFonts w:ascii="Arial" w:hAnsi="Arial" w:cs="Arial"/>
          <w:sz w:val="22"/>
          <w:szCs w:val="22"/>
        </w:rPr>
        <w:t xml:space="preserve"> i wnoszę o wydanie decyzji, zgodnej ze złożonym wnioskiem.</w:t>
      </w:r>
    </w:p>
    <w:p w:rsidR="00F24DBF" w:rsidRDefault="00F24DBF" w:rsidP="00FB3350">
      <w:pPr>
        <w:jc w:val="both"/>
        <w:rPr>
          <w:rFonts w:ascii="Arial" w:hAnsi="Arial" w:cs="Arial"/>
          <w:sz w:val="22"/>
          <w:szCs w:val="22"/>
        </w:rPr>
      </w:pPr>
    </w:p>
    <w:p w:rsidR="00016DA2" w:rsidRDefault="00016DA2" w:rsidP="00F24DBF">
      <w:pPr>
        <w:ind w:left="6663" w:hanging="142"/>
        <w:jc w:val="both"/>
        <w:rPr>
          <w:rFonts w:ascii="Arial" w:hAnsi="Arial" w:cs="Arial"/>
          <w:sz w:val="22"/>
          <w:szCs w:val="22"/>
        </w:rPr>
      </w:pPr>
    </w:p>
    <w:p w:rsidR="00F24DBF" w:rsidRDefault="00F24DBF" w:rsidP="00F24DBF">
      <w:pPr>
        <w:ind w:left="6663" w:hanging="142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..……..……………………</w:t>
      </w:r>
    </w:p>
    <w:p w:rsidR="00F24DBF" w:rsidRPr="00F24DBF" w:rsidRDefault="00F24DBF" w:rsidP="00F24DBF">
      <w:pPr>
        <w:ind w:left="680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0"/>
          <w:szCs w:val="10"/>
        </w:rPr>
        <w:t xml:space="preserve">       (DATA I CZYTELNY PODPIS STUDENTA</w:t>
      </w:r>
      <w:r w:rsidRPr="00F93D80">
        <w:rPr>
          <w:rFonts w:ascii="Arial" w:hAnsi="Arial" w:cs="Arial"/>
          <w:sz w:val="10"/>
          <w:szCs w:val="10"/>
        </w:rPr>
        <w:t>)</w:t>
      </w:r>
    </w:p>
    <w:p w:rsidR="00FB3350" w:rsidRDefault="00FB3350" w:rsidP="00FB3350">
      <w:pPr>
        <w:rPr>
          <w:rFonts w:ascii="Arial" w:hAnsi="Arial" w:cs="Arial"/>
          <w:sz w:val="22"/>
          <w:szCs w:val="22"/>
        </w:rPr>
      </w:pPr>
    </w:p>
    <w:p w:rsidR="00FB3350" w:rsidRPr="00FB3350" w:rsidRDefault="00FB3350" w:rsidP="00FB33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..………………………</w:t>
      </w:r>
    </w:p>
    <w:p w:rsidR="00FB3350" w:rsidRDefault="00FB3350" w:rsidP="00FB3350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     (</w:t>
      </w:r>
      <w:r w:rsidRPr="00FB3350">
        <w:rPr>
          <w:rFonts w:ascii="Arial" w:hAnsi="Arial" w:cs="Arial"/>
          <w:sz w:val="10"/>
          <w:szCs w:val="10"/>
        </w:rPr>
        <w:t xml:space="preserve">DATA I </w:t>
      </w:r>
      <w:r>
        <w:rPr>
          <w:rFonts w:ascii="Arial" w:hAnsi="Arial" w:cs="Arial"/>
          <w:sz w:val="10"/>
          <w:szCs w:val="10"/>
        </w:rPr>
        <w:t xml:space="preserve">CZYTELNY </w:t>
      </w:r>
      <w:r w:rsidRPr="00FB3350">
        <w:rPr>
          <w:rFonts w:ascii="Arial" w:hAnsi="Arial" w:cs="Arial"/>
          <w:sz w:val="10"/>
          <w:szCs w:val="10"/>
        </w:rPr>
        <w:t xml:space="preserve">PODPIS </w:t>
      </w:r>
    </w:p>
    <w:p w:rsidR="00F24DBF" w:rsidRDefault="00FB3350" w:rsidP="00FB3350">
      <w:pPr>
        <w:rPr>
          <w:rFonts w:ascii="Arial" w:hAnsi="Arial" w:cs="Arial"/>
          <w:sz w:val="10"/>
          <w:szCs w:val="10"/>
        </w:rPr>
      </w:pPr>
      <w:r w:rsidRPr="00FB3350">
        <w:rPr>
          <w:rFonts w:ascii="Arial" w:hAnsi="Arial" w:cs="Arial"/>
          <w:sz w:val="10"/>
          <w:szCs w:val="10"/>
        </w:rPr>
        <w:t>OSOBY</w:t>
      </w:r>
      <w:r>
        <w:rPr>
          <w:rFonts w:ascii="Arial" w:hAnsi="Arial" w:cs="Arial"/>
          <w:sz w:val="10"/>
          <w:szCs w:val="10"/>
        </w:rPr>
        <w:t xml:space="preserve"> </w:t>
      </w:r>
      <w:r w:rsidRPr="00FB3350">
        <w:rPr>
          <w:rFonts w:ascii="Arial" w:hAnsi="Arial" w:cs="Arial"/>
          <w:sz w:val="10"/>
          <w:szCs w:val="10"/>
        </w:rPr>
        <w:t xml:space="preserve">PRZYJMUJĄCEJ </w:t>
      </w:r>
      <w:r>
        <w:rPr>
          <w:rFonts w:ascii="Arial" w:hAnsi="Arial" w:cs="Arial"/>
          <w:sz w:val="10"/>
          <w:szCs w:val="10"/>
        </w:rPr>
        <w:t>OŚWIADCZENIE)</w:t>
      </w:r>
    </w:p>
    <w:p w:rsidR="00D31451" w:rsidRDefault="00D31451" w:rsidP="00FB3350">
      <w:pPr>
        <w:rPr>
          <w:rFonts w:ascii="Arial" w:hAnsi="Arial" w:cs="Arial"/>
          <w:sz w:val="10"/>
          <w:szCs w:val="10"/>
        </w:rPr>
      </w:pPr>
    </w:p>
    <w:sectPr w:rsidR="00D31451" w:rsidSect="005B68E2"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728" w:rsidRDefault="00654728" w:rsidP="00752167">
      <w:r>
        <w:separator/>
      </w:r>
    </w:p>
  </w:endnote>
  <w:endnote w:type="continuationSeparator" w:id="0">
    <w:p w:rsidR="00654728" w:rsidRDefault="00654728" w:rsidP="0075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728" w:rsidRDefault="00654728" w:rsidP="00752167">
      <w:r>
        <w:separator/>
      </w:r>
    </w:p>
  </w:footnote>
  <w:footnote w:type="continuationSeparator" w:id="0">
    <w:p w:rsidR="00654728" w:rsidRDefault="00654728" w:rsidP="00752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6C"/>
    <w:rsid w:val="00016DA2"/>
    <w:rsid w:val="00043D24"/>
    <w:rsid w:val="00072325"/>
    <w:rsid w:val="000A2354"/>
    <w:rsid w:val="000B137F"/>
    <w:rsid w:val="000D410F"/>
    <w:rsid w:val="000E2F01"/>
    <w:rsid w:val="001512CF"/>
    <w:rsid w:val="0016438F"/>
    <w:rsid w:val="0018707A"/>
    <w:rsid w:val="001935FF"/>
    <w:rsid w:val="001A053C"/>
    <w:rsid w:val="001B7064"/>
    <w:rsid w:val="00200322"/>
    <w:rsid w:val="002F7BFD"/>
    <w:rsid w:val="00301CC7"/>
    <w:rsid w:val="00324452"/>
    <w:rsid w:val="003519EA"/>
    <w:rsid w:val="0038105F"/>
    <w:rsid w:val="00392ACF"/>
    <w:rsid w:val="003B6391"/>
    <w:rsid w:val="0046146C"/>
    <w:rsid w:val="004F26F6"/>
    <w:rsid w:val="005017FD"/>
    <w:rsid w:val="0050742C"/>
    <w:rsid w:val="00511201"/>
    <w:rsid w:val="0056274E"/>
    <w:rsid w:val="00562B43"/>
    <w:rsid w:val="00563C2D"/>
    <w:rsid w:val="005B68E2"/>
    <w:rsid w:val="005C6C07"/>
    <w:rsid w:val="00630C37"/>
    <w:rsid w:val="006455B6"/>
    <w:rsid w:val="00654728"/>
    <w:rsid w:val="00665016"/>
    <w:rsid w:val="00674D5E"/>
    <w:rsid w:val="00683C06"/>
    <w:rsid w:val="006B2AF7"/>
    <w:rsid w:val="006B6406"/>
    <w:rsid w:val="006C248D"/>
    <w:rsid w:val="006E6ACD"/>
    <w:rsid w:val="006F38D8"/>
    <w:rsid w:val="006F6D77"/>
    <w:rsid w:val="00725140"/>
    <w:rsid w:val="00752167"/>
    <w:rsid w:val="00754866"/>
    <w:rsid w:val="00792F3A"/>
    <w:rsid w:val="00797FE5"/>
    <w:rsid w:val="007A0485"/>
    <w:rsid w:val="007B2EE3"/>
    <w:rsid w:val="007E239B"/>
    <w:rsid w:val="008E0C78"/>
    <w:rsid w:val="008F7E67"/>
    <w:rsid w:val="0094685C"/>
    <w:rsid w:val="00970C16"/>
    <w:rsid w:val="00977F26"/>
    <w:rsid w:val="009B00AF"/>
    <w:rsid w:val="009F4707"/>
    <w:rsid w:val="00A513B3"/>
    <w:rsid w:val="00A66411"/>
    <w:rsid w:val="00AD6A64"/>
    <w:rsid w:val="00B45E4D"/>
    <w:rsid w:val="00B82D69"/>
    <w:rsid w:val="00B97294"/>
    <w:rsid w:val="00BF77D7"/>
    <w:rsid w:val="00C40AD3"/>
    <w:rsid w:val="00C71747"/>
    <w:rsid w:val="00C74051"/>
    <w:rsid w:val="00CD5F2B"/>
    <w:rsid w:val="00CE14D1"/>
    <w:rsid w:val="00CF013A"/>
    <w:rsid w:val="00D021E0"/>
    <w:rsid w:val="00D24C24"/>
    <w:rsid w:val="00D27022"/>
    <w:rsid w:val="00D31451"/>
    <w:rsid w:val="00DD1C19"/>
    <w:rsid w:val="00E64428"/>
    <w:rsid w:val="00EB0956"/>
    <w:rsid w:val="00F23594"/>
    <w:rsid w:val="00F24DBF"/>
    <w:rsid w:val="00FA5067"/>
    <w:rsid w:val="00FB1879"/>
    <w:rsid w:val="00FB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D127D7-0864-458F-81C1-E7CFDF64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4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7521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52167"/>
  </w:style>
  <w:style w:type="character" w:styleId="Odwoanieprzypisukocowego">
    <w:name w:val="endnote reference"/>
    <w:rsid w:val="0075216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82D69"/>
    <w:rPr>
      <w:color w:val="808080"/>
    </w:rPr>
  </w:style>
  <w:style w:type="paragraph" w:styleId="Tekstdymka">
    <w:name w:val="Balloon Text"/>
    <w:basedOn w:val="Normalny"/>
    <w:link w:val="TekstdymkaZnak"/>
    <w:rsid w:val="00B82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82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AE4EB5C3</Template>
  <TotalTime>8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1</vt:lpstr>
    </vt:vector>
  </TitlesOfParts>
  <Company>UAM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</dc:title>
  <dc:creator>Centrum Wsparcia Kształcenia</dc:creator>
  <cp:lastModifiedBy>Małgorzata Heigelmann</cp:lastModifiedBy>
  <cp:revision>3</cp:revision>
  <cp:lastPrinted>2019-10-17T13:12:00Z</cp:lastPrinted>
  <dcterms:created xsi:type="dcterms:W3CDTF">2020-06-22T07:39:00Z</dcterms:created>
  <dcterms:modified xsi:type="dcterms:W3CDTF">2020-06-22T07:50:00Z</dcterms:modified>
</cp:coreProperties>
</file>