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0" w:rsidRPr="008B0DB0" w:rsidRDefault="008B0DB0" w:rsidP="00AB503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</w:rPr>
      </w:pPr>
      <w:r w:rsidRPr="008B0DB0">
        <w:rPr>
          <w:color w:val="000000"/>
          <w:szCs w:val="24"/>
        </w:rPr>
        <w:t xml:space="preserve">Proszę o przyjęcie mnie na studia na Uniwersytecie im. Adama Mickiewicza </w:t>
      </w:r>
      <w:r w:rsidR="00F5170A">
        <w:rPr>
          <w:color w:val="000000"/>
          <w:szCs w:val="24"/>
        </w:rPr>
        <w:br/>
      </w:r>
      <w:r w:rsidRPr="008B0DB0">
        <w:rPr>
          <w:color w:val="000000"/>
          <w:szCs w:val="24"/>
        </w:rPr>
        <w:t>w Poznaniu w roku akademickim 20………./ 20…………..</w:t>
      </w:r>
    </w:p>
    <w:p w:rsidR="008B0DB0" w:rsidRPr="008B0DB0" w:rsidRDefault="008B0DB0" w:rsidP="008B0DB0">
      <w:pPr>
        <w:shd w:val="clear" w:color="auto" w:fill="FFFFFF"/>
        <w:tabs>
          <w:tab w:val="left" w:leader="dot" w:pos="8098"/>
        </w:tabs>
        <w:spacing w:after="0" w:line="240" w:lineRule="auto"/>
        <w:jc w:val="both"/>
        <w:rPr>
          <w:color w:val="000000"/>
          <w:szCs w:val="24"/>
        </w:rPr>
      </w:pPr>
    </w:p>
    <w:p w:rsidR="0065558C" w:rsidRDefault="008B0DB0" w:rsidP="008B0DB0">
      <w:pPr>
        <w:shd w:val="clear" w:color="auto" w:fill="FFFFFF"/>
        <w:tabs>
          <w:tab w:val="left" w:leader="dot" w:pos="8098"/>
        </w:tabs>
        <w:spacing w:after="0" w:line="240" w:lineRule="auto"/>
        <w:jc w:val="both"/>
        <w:rPr>
          <w:b/>
          <w:bCs/>
          <w:color w:val="000000"/>
          <w:szCs w:val="24"/>
        </w:rPr>
      </w:pPr>
      <w:r w:rsidRPr="008B0DB0">
        <w:rPr>
          <w:color w:val="000000"/>
          <w:szCs w:val="24"/>
        </w:rPr>
        <w:t xml:space="preserve">Kierunek:   </w:t>
      </w:r>
      <w:r w:rsidR="0065558C">
        <w:rPr>
          <w:b/>
          <w:bCs/>
          <w:color w:val="000000"/>
          <w:szCs w:val="24"/>
        </w:rPr>
        <w:t>…………………………………………..</w:t>
      </w:r>
      <w:r w:rsidRPr="008B0DB0">
        <w:rPr>
          <w:b/>
          <w:bCs/>
          <w:color w:val="000000"/>
          <w:szCs w:val="24"/>
        </w:rPr>
        <w:t>,</w:t>
      </w:r>
    </w:p>
    <w:p w:rsidR="0065558C" w:rsidRDefault="0065558C" w:rsidP="008B0DB0">
      <w:pPr>
        <w:shd w:val="clear" w:color="auto" w:fill="FFFFFF"/>
        <w:tabs>
          <w:tab w:val="left" w:leader="dot" w:pos="8098"/>
        </w:tabs>
        <w:spacing w:after="0" w:line="240" w:lineRule="auto"/>
        <w:jc w:val="both"/>
        <w:rPr>
          <w:bCs/>
          <w:color w:val="000000"/>
          <w:szCs w:val="24"/>
        </w:rPr>
      </w:pPr>
    </w:p>
    <w:p w:rsidR="008B0DB0" w:rsidRPr="008B0DB0" w:rsidRDefault="0065558C" w:rsidP="008B0DB0">
      <w:pPr>
        <w:shd w:val="clear" w:color="auto" w:fill="FFFFFF"/>
        <w:tabs>
          <w:tab w:val="left" w:leader="dot" w:pos="8098"/>
        </w:tabs>
        <w:spacing w:after="0" w:line="240" w:lineRule="auto"/>
        <w:jc w:val="both"/>
        <w:rPr>
          <w:bCs/>
          <w:color w:val="000000"/>
          <w:szCs w:val="24"/>
        </w:rPr>
      </w:pPr>
      <w:r w:rsidRPr="0065558C">
        <w:rPr>
          <w:bCs/>
          <w:color w:val="000000"/>
          <w:szCs w:val="24"/>
        </w:rPr>
        <w:t>specjalność</w:t>
      </w:r>
      <w:r>
        <w:rPr>
          <w:b/>
          <w:bCs/>
          <w:color w:val="000000"/>
          <w:szCs w:val="24"/>
        </w:rPr>
        <w:t xml:space="preserve"> </w:t>
      </w:r>
      <w:r w:rsidR="008B0DB0" w:rsidRPr="008B0DB0">
        <w:rPr>
          <w:b/>
          <w:bCs/>
          <w:color w:val="000000"/>
          <w:szCs w:val="24"/>
        </w:rPr>
        <w:t xml:space="preserve">: </w:t>
      </w:r>
      <w:r w:rsidR="008B0DB0" w:rsidRPr="008B0DB0">
        <w:rPr>
          <w:bCs/>
          <w:color w:val="000000"/>
          <w:szCs w:val="24"/>
        </w:rPr>
        <w:tab/>
      </w:r>
    </w:p>
    <w:p w:rsidR="008B0DB0" w:rsidRPr="00F5170A" w:rsidRDefault="008B0DB0" w:rsidP="008B0DB0">
      <w:pPr>
        <w:shd w:val="clear" w:color="auto" w:fill="FFFFFF"/>
        <w:tabs>
          <w:tab w:val="left" w:leader="underscore" w:pos="8098"/>
        </w:tabs>
        <w:spacing w:after="0" w:line="240" w:lineRule="auto"/>
        <w:jc w:val="both"/>
        <w:rPr>
          <w:bCs/>
          <w:color w:val="000000"/>
          <w:sz w:val="22"/>
          <w:szCs w:val="24"/>
        </w:rPr>
      </w:pPr>
      <w:r w:rsidRPr="008B0DB0">
        <w:rPr>
          <w:bCs/>
          <w:color w:val="000000"/>
          <w:szCs w:val="24"/>
        </w:rPr>
        <w:t xml:space="preserve">                      </w:t>
      </w:r>
      <w:r>
        <w:rPr>
          <w:bCs/>
          <w:color w:val="000000"/>
          <w:szCs w:val="24"/>
        </w:rPr>
        <w:t xml:space="preserve">                                      </w:t>
      </w:r>
    </w:p>
    <w:p w:rsidR="008B0DB0" w:rsidRPr="008B0DB0" w:rsidRDefault="008B0DB0" w:rsidP="008B0DB0">
      <w:pPr>
        <w:shd w:val="clear" w:color="auto" w:fill="FFFFFF"/>
        <w:tabs>
          <w:tab w:val="left" w:leader="dot" w:pos="8098"/>
        </w:tabs>
        <w:spacing w:after="0" w:line="240" w:lineRule="auto"/>
        <w:jc w:val="both"/>
        <w:rPr>
          <w:bCs/>
          <w:color w:val="000000"/>
          <w:szCs w:val="24"/>
        </w:rPr>
      </w:pPr>
      <w:r w:rsidRPr="008B0DB0">
        <w:rPr>
          <w:color w:val="000000"/>
          <w:szCs w:val="24"/>
        </w:rPr>
        <w:t xml:space="preserve">Rodzaj studiów: </w:t>
      </w:r>
      <w:r w:rsidRPr="008B0DB0">
        <w:rPr>
          <w:bCs/>
          <w:color w:val="000000"/>
          <w:szCs w:val="24"/>
        </w:rPr>
        <w:tab/>
      </w:r>
    </w:p>
    <w:p w:rsidR="008B0DB0" w:rsidRPr="00CF6189" w:rsidRDefault="008B0DB0" w:rsidP="008B0DB0">
      <w:pPr>
        <w:shd w:val="clear" w:color="auto" w:fill="FFFFFF"/>
        <w:tabs>
          <w:tab w:val="left" w:leader="underscore" w:pos="8098"/>
        </w:tabs>
        <w:spacing w:after="0" w:line="240" w:lineRule="auto"/>
        <w:jc w:val="both"/>
        <w:rPr>
          <w:sz w:val="22"/>
          <w:szCs w:val="24"/>
        </w:rPr>
      </w:pPr>
      <w:r w:rsidRPr="00CF6189">
        <w:rPr>
          <w:sz w:val="22"/>
          <w:szCs w:val="24"/>
        </w:rPr>
        <w:t xml:space="preserve">                         </w:t>
      </w:r>
      <w:r w:rsidR="00CF6189" w:rsidRPr="00CF6189">
        <w:rPr>
          <w:sz w:val="22"/>
          <w:szCs w:val="24"/>
        </w:rPr>
        <w:t xml:space="preserve">   </w:t>
      </w:r>
      <w:r w:rsidRPr="00CF6189">
        <w:rPr>
          <w:sz w:val="20"/>
          <w:szCs w:val="24"/>
        </w:rPr>
        <w:t>(stacjonarne</w:t>
      </w:r>
      <w:r w:rsidR="00CF6189" w:rsidRPr="00CF6189">
        <w:rPr>
          <w:sz w:val="20"/>
          <w:szCs w:val="24"/>
        </w:rPr>
        <w:t xml:space="preserve"> </w:t>
      </w:r>
      <w:r w:rsidR="00CF6189" w:rsidRPr="00CF6189">
        <w:rPr>
          <w:sz w:val="20"/>
          <w:szCs w:val="24"/>
        </w:rPr>
        <w:t>jednolite magisterskie</w:t>
      </w:r>
      <w:r w:rsidRPr="00CF6189">
        <w:rPr>
          <w:sz w:val="20"/>
          <w:szCs w:val="24"/>
        </w:rPr>
        <w:t xml:space="preserve"> / niestacjonarne jednolite magisterskie)</w:t>
      </w:r>
    </w:p>
    <w:p w:rsidR="008B0DB0" w:rsidRPr="008B0DB0" w:rsidRDefault="008B0DB0" w:rsidP="008B0DB0">
      <w:pPr>
        <w:pStyle w:val="NowyArial"/>
        <w:jc w:val="both"/>
        <w:rPr>
          <w:szCs w:val="24"/>
        </w:rPr>
      </w:pPr>
    </w:p>
    <w:p w:rsidR="008B0DB0" w:rsidRPr="008B0DB0" w:rsidRDefault="008B0DB0" w:rsidP="008B0DB0">
      <w:pPr>
        <w:pStyle w:val="NowyArial"/>
        <w:jc w:val="both"/>
        <w:rPr>
          <w:szCs w:val="24"/>
        </w:rPr>
      </w:pPr>
    </w:p>
    <w:p w:rsidR="008B0DB0" w:rsidRPr="00CF6189" w:rsidRDefault="008B0DB0" w:rsidP="008B0DB0">
      <w:pPr>
        <w:pStyle w:val="NowyArial"/>
        <w:rPr>
          <w:b/>
        </w:rPr>
      </w:pPr>
      <w:r w:rsidRPr="00CF6189">
        <w:rPr>
          <w:b/>
        </w:rPr>
        <w:t>DANE OSOBOWE</w:t>
      </w:r>
    </w:p>
    <w:p w:rsidR="00CF6189" w:rsidRDefault="00CF6189" w:rsidP="00CF6189">
      <w:pPr>
        <w:pStyle w:val="NowyArial"/>
      </w:pPr>
      <w:r>
        <w:t>Nazwisko:</w:t>
      </w:r>
      <w:r>
        <w:tab/>
      </w:r>
    </w:p>
    <w:p w:rsidR="00CF6189" w:rsidRDefault="00CF6189" w:rsidP="008B0DB0">
      <w:pPr>
        <w:pStyle w:val="NowyArial"/>
      </w:pPr>
      <w:r>
        <w:t>P</w:t>
      </w:r>
      <w:r>
        <w:t>ierwsze</w:t>
      </w:r>
      <w:r>
        <w:t xml:space="preserve"> i</w:t>
      </w:r>
      <w:r w:rsidR="008B0DB0">
        <w:t>mię:</w:t>
      </w:r>
    </w:p>
    <w:p w:rsidR="00CF6189" w:rsidRDefault="00CF6189" w:rsidP="00CF6189">
      <w:pPr>
        <w:pStyle w:val="NowyArial"/>
      </w:pPr>
      <w:r>
        <w:t>Drugie</w:t>
      </w:r>
      <w:r>
        <w:t xml:space="preserve"> imię:</w:t>
      </w:r>
    </w:p>
    <w:p w:rsidR="008B0DB0" w:rsidRDefault="008B0DB0" w:rsidP="008B0DB0">
      <w:pPr>
        <w:pStyle w:val="NowyArial"/>
      </w:pPr>
      <w:r>
        <w:t>Data urodzenia:</w:t>
      </w:r>
      <w:r>
        <w:tab/>
      </w:r>
    </w:p>
    <w:p w:rsidR="00CF6189" w:rsidRDefault="00CF6189" w:rsidP="00CF6189">
      <w:pPr>
        <w:pStyle w:val="NowyArial"/>
      </w:pPr>
      <w:r>
        <w:t>Miejsce</w:t>
      </w:r>
      <w:r>
        <w:t xml:space="preserve"> urodzenia:</w:t>
      </w:r>
      <w:r>
        <w:tab/>
      </w:r>
    </w:p>
    <w:p w:rsidR="008B0DB0" w:rsidRDefault="00CF6189" w:rsidP="008B0DB0">
      <w:pPr>
        <w:pStyle w:val="NowyArial"/>
      </w:pPr>
      <w:r>
        <w:t>Płeć:</w:t>
      </w:r>
      <w:r w:rsidR="008B0DB0">
        <w:tab/>
      </w:r>
    </w:p>
    <w:p w:rsidR="008B0DB0" w:rsidRDefault="008B0DB0" w:rsidP="008B0DB0">
      <w:pPr>
        <w:pStyle w:val="NowyArial"/>
      </w:pPr>
      <w:r>
        <w:t>Obywatelstwo:</w:t>
      </w:r>
      <w:r>
        <w:tab/>
      </w:r>
    </w:p>
    <w:p w:rsidR="00CF6189" w:rsidRDefault="00CF6189" w:rsidP="00CF6189">
      <w:pPr>
        <w:pStyle w:val="NowyArial"/>
      </w:pPr>
      <w:r>
        <w:t>PESEL:</w:t>
      </w:r>
      <w:r>
        <w:tab/>
      </w:r>
    </w:p>
    <w:p w:rsidR="008B0DB0" w:rsidRDefault="008B0DB0" w:rsidP="008B0DB0">
      <w:pPr>
        <w:pStyle w:val="NowyArial"/>
      </w:pPr>
    </w:p>
    <w:p w:rsidR="008B0DB0" w:rsidRDefault="00CF6189" w:rsidP="008B0DB0">
      <w:pPr>
        <w:pStyle w:val="NowyArial"/>
      </w:pPr>
      <w:r>
        <w:t>Nr t</w:t>
      </w:r>
      <w:r w:rsidR="008B0DB0">
        <w:t>elefon</w:t>
      </w:r>
      <w:r>
        <w:t>u</w:t>
      </w:r>
      <w:r w:rsidR="008B0DB0">
        <w:t>:</w:t>
      </w:r>
      <w:r w:rsidR="008B0DB0">
        <w:tab/>
      </w:r>
    </w:p>
    <w:p w:rsidR="00F5170A" w:rsidRDefault="00CF6189" w:rsidP="008B0DB0">
      <w:pPr>
        <w:pStyle w:val="NowyArial"/>
      </w:pPr>
      <w:r>
        <w:t xml:space="preserve">Adres </w:t>
      </w:r>
      <w:r w:rsidR="00F5170A">
        <w:t xml:space="preserve">e-mail: </w:t>
      </w:r>
    </w:p>
    <w:p w:rsidR="008B0DB0" w:rsidRDefault="008B0DB0" w:rsidP="008B0DB0">
      <w:pPr>
        <w:pStyle w:val="NowyArial"/>
      </w:pPr>
    </w:p>
    <w:p w:rsidR="008B0DB0" w:rsidRPr="00CF6189" w:rsidRDefault="008B0DB0" w:rsidP="008B0DB0">
      <w:pPr>
        <w:pStyle w:val="NowyArial"/>
        <w:rPr>
          <w:b/>
        </w:rPr>
      </w:pPr>
      <w:r w:rsidRPr="00CF6189">
        <w:rPr>
          <w:b/>
        </w:rPr>
        <w:t>ADRESY</w:t>
      </w:r>
    </w:p>
    <w:p w:rsidR="008B0DB0" w:rsidRDefault="008B0DB0" w:rsidP="008B0DB0">
      <w:pPr>
        <w:pStyle w:val="NowyArial"/>
      </w:pPr>
    </w:p>
    <w:p w:rsidR="008B0DB0" w:rsidRDefault="008B0DB0" w:rsidP="008B0DB0">
      <w:pPr>
        <w:pStyle w:val="NowyArial"/>
      </w:pPr>
      <w:r>
        <w:t xml:space="preserve">Adres </w:t>
      </w:r>
      <w:r w:rsidR="00CF6189">
        <w:t>zamieszkania:</w:t>
      </w:r>
      <w:r>
        <w:tab/>
      </w:r>
    </w:p>
    <w:p w:rsidR="00F5170A" w:rsidRDefault="00F5170A" w:rsidP="008B0DB0">
      <w:pPr>
        <w:pStyle w:val="NowyArial"/>
      </w:pPr>
    </w:p>
    <w:p w:rsidR="008B0DB0" w:rsidRDefault="008B0DB0" w:rsidP="008B0DB0">
      <w:pPr>
        <w:pStyle w:val="NowyArial"/>
      </w:pPr>
      <w:r>
        <w:t>Adres do korespondencji:</w:t>
      </w:r>
      <w:r>
        <w:tab/>
      </w:r>
    </w:p>
    <w:p w:rsidR="008B0DB0" w:rsidRDefault="008B0DB0" w:rsidP="008B0DB0">
      <w:pPr>
        <w:pStyle w:val="NowyArial"/>
      </w:pPr>
    </w:p>
    <w:p w:rsidR="00CF6189" w:rsidRDefault="00CF6189" w:rsidP="008B0DB0">
      <w:pPr>
        <w:pStyle w:val="NowyArial"/>
      </w:pPr>
      <w:bookmarkStart w:id="0" w:name="_GoBack"/>
      <w:bookmarkEnd w:id="0"/>
    </w:p>
    <w:p w:rsidR="0068348C" w:rsidRPr="00964FFA" w:rsidRDefault="0068348C" w:rsidP="00964FFA">
      <w:pPr>
        <w:pStyle w:val="Teksttreci0"/>
        <w:shd w:val="clear" w:color="auto" w:fill="auto"/>
        <w:spacing w:before="0" w:after="0"/>
        <w:jc w:val="both"/>
        <w:rPr>
          <w:rFonts w:ascii="Arial" w:hAnsi="Arial" w:cs="Arial"/>
          <w:sz w:val="18"/>
          <w:szCs w:val="18"/>
        </w:rPr>
      </w:pPr>
      <w:r w:rsidRPr="00964FFA">
        <w:rPr>
          <w:rFonts w:ascii="Arial" w:hAnsi="Arial" w:cs="Arial"/>
          <w:color w:val="000000"/>
          <w:sz w:val="18"/>
          <w:szCs w:val="18"/>
          <w:lang w:bidi="pl-PL"/>
        </w:rPr>
        <w:t>Potwierdzam prawidłowość danych zawartych w podaniu i wyrażam zgodę na przetwarzanie moich danych osobowych przez Uniwersytet im. Adama Mickiewicza w Poznaniu z siedzibę przy ul. Wieniawskiego 1, 61-712 Poznań, w celach postępowania rekrutacyjnego na studia oraz ewentualnego dokumentowania przebiegu studiów zgodnie z Rozporządzeniem Parlamentu Europejskiego i Rady (UE) 2016/679 z dnia 27 kwietnia 2016 r. w sprawie ochrony osób fizycznych w związku z przetwarzaniem danych osobowych - ogólne rozporządzenie o ochronie danych osobowych (Dz. U. UE L119/1 z dnia 4 maja 2016 r.).</w:t>
      </w:r>
    </w:p>
    <w:p w:rsidR="0068348C" w:rsidRDefault="0068348C" w:rsidP="00F5170A">
      <w:pPr>
        <w:pStyle w:val="NowyArial"/>
        <w:jc w:val="both"/>
        <w:rPr>
          <w:sz w:val="18"/>
        </w:rPr>
      </w:pPr>
    </w:p>
    <w:p w:rsidR="00AB503F" w:rsidRDefault="00AB503F" w:rsidP="008B0DB0">
      <w:pPr>
        <w:pStyle w:val="NowyArial"/>
      </w:pPr>
    </w:p>
    <w:p w:rsidR="008B0DB0" w:rsidRDefault="00F5170A" w:rsidP="00AB503F">
      <w:pPr>
        <w:pStyle w:val="NowyArial"/>
        <w:tabs>
          <w:tab w:val="center" w:pos="6096"/>
        </w:tabs>
      </w:pPr>
      <w:r>
        <w:tab/>
      </w:r>
      <w:r w:rsidR="008B0DB0">
        <w:t>………………………………………...</w:t>
      </w:r>
    </w:p>
    <w:p w:rsidR="008B0DB0" w:rsidRDefault="008B0DB0" w:rsidP="00AB503F">
      <w:pPr>
        <w:pStyle w:val="NowyArial"/>
        <w:tabs>
          <w:tab w:val="center" w:pos="6096"/>
        </w:tabs>
      </w:pPr>
      <w:r>
        <w:tab/>
        <w:t>(czytelny podpis)</w:t>
      </w:r>
    </w:p>
    <w:p w:rsidR="008B0DB0" w:rsidRDefault="008B0DB0" w:rsidP="008B0DB0">
      <w:pPr>
        <w:pStyle w:val="NowyArial"/>
      </w:pPr>
    </w:p>
    <w:p w:rsidR="008B0DB0" w:rsidRDefault="00F038AB" w:rsidP="008B0DB0">
      <w:pPr>
        <w:pStyle w:val="NowyArial"/>
      </w:pPr>
      <w:r>
        <w:t>__________________________________________________________________</w:t>
      </w:r>
    </w:p>
    <w:p w:rsidR="00F038AB" w:rsidRDefault="00F038AB" w:rsidP="008B0DB0">
      <w:pPr>
        <w:pStyle w:val="NowyArial"/>
      </w:pPr>
    </w:p>
    <w:p w:rsidR="008B0DB0" w:rsidRDefault="008B0DB0" w:rsidP="008B0DB0">
      <w:pPr>
        <w:pStyle w:val="NowyArial"/>
      </w:pPr>
      <w:r>
        <w:t>Data przyjęcia podania</w:t>
      </w:r>
      <w:r w:rsidR="00F038AB">
        <w:t>:</w:t>
      </w:r>
      <w:r>
        <w:tab/>
        <w:t>……………</w:t>
      </w:r>
      <w:r w:rsidR="00AB503F">
        <w:t>……</w:t>
      </w:r>
      <w:r>
        <w:t>……………………..</w:t>
      </w:r>
    </w:p>
    <w:p w:rsidR="008B0DB0" w:rsidRDefault="008B0DB0" w:rsidP="008B0DB0">
      <w:pPr>
        <w:pStyle w:val="NowyArial"/>
      </w:pPr>
      <w:r>
        <w:tab/>
      </w:r>
      <w:r w:rsidR="00F038AB">
        <w:tab/>
      </w:r>
      <w:r w:rsidR="00F038AB">
        <w:tab/>
      </w:r>
      <w:r w:rsidR="00F038AB">
        <w:tab/>
      </w:r>
      <w:r w:rsidRPr="00F038AB">
        <w:rPr>
          <w:sz w:val="22"/>
        </w:rPr>
        <w:t xml:space="preserve">(wypełnia </w:t>
      </w:r>
      <w:r w:rsidR="00F5170A" w:rsidRPr="00F038AB">
        <w:rPr>
          <w:sz w:val="22"/>
        </w:rPr>
        <w:t>osoba przyjmująca podanie</w:t>
      </w:r>
      <w:r w:rsidRPr="00F038AB">
        <w:rPr>
          <w:sz w:val="22"/>
        </w:rPr>
        <w:t>)</w:t>
      </w:r>
    </w:p>
    <w:sectPr w:rsidR="008B0DB0" w:rsidSect="00CF6189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/>
      <w:pgMar w:top="2240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B0" w:rsidRDefault="008B0DB0" w:rsidP="002E6B0A">
      <w:pPr>
        <w:spacing w:after="0" w:line="240" w:lineRule="auto"/>
      </w:pPr>
      <w:r>
        <w:separator/>
      </w:r>
    </w:p>
    <w:p w:rsidR="00F257D7" w:rsidRDefault="00F257D7"/>
    <w:p w:rsidR="00F257D7" w:rsidRDefault="00F257D7" w:rsidP="00F5170A"/>
    <w:p w:rsidR="00F257D7" w:rsidRDefault="00F257D7" w:rsidP="00F5170A"/>
    <w:p w:rsidR="001455C7" w:rsidRDefault="001455C7"/>
    <w:p w:rsidR="00000000" w:rsidRDefault="00882EA0"/>
  </w:endnote>
  <w:endnote w:type="continuationSeparator" w:id="0">
    <w:p w:rsidR="008B0DB0" w:rsidRDefault="008B0DB0" w:rsidP="002E6B0A">
      <w:pPr>
        <w:spacing w:after="0" w:line="240" w:lineRule="auto"/>
      </w:pPr>
      <w:r>
        <w:continuationSeparator/>
      </w:r>
    </w:p>
    <w:p w:rsidR="00F257D7" w:rsidRDefault="00F257D7"/>
    <w:p w:rsidR="00F257D7" w:rsidRDefault="00F257D7" w:rsidP="00F5170A"/>
    <w:p w:rsidR="00F257D7" w:rsidRDefault="00F257D7" w:rsidP="00F5170A"/>
    <w:p w:rsidR="001455C7" w:rsidRDefault="001455C7"/>
    <w:p w:rsidR="00000000" w:rsidRDefault="00882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99" w:rsidRDefault="00515A99" w:rsidP="00890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A99" w:rsidRDefault="00515A99" w:rsidP="00890E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99" w:rsidRDefault="00515A99" w:rsidP="00890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1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5A99" w:rsidRDefault="00515A99" w:rsidP="00890E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B0" w:rsidRDefault="008B0DB0" w:rsidP="002E6B0A">
      <w:pPr>
        <w:spacing w:after="0" w:line="240" w:lineRule="auto"/>
      </w:pPr>
      <w:r>
        <w:separator/>
      </w:r>
    </w:p>
    <w:p w:rsidR="00F257D7" w:rsidRDefault="00F257D7"/>
    <w:p w:rsidR="00F257D7" w:rsidRDefault="00F257D7" w:rsidP="00F5170A"/>
    <w:p w:rsidR="00F257D7" w:rsidRDefault="00F257D7" w:rsidP="00F5170A"/>
    <w:p w:rsidR="001455C7" w:rsidRDefault="001455C7"/>
    <w:p w:rsidR="00000000" w:rsidRDefault="00882EA0"/>
  </w:footnote>
  <w:footnote w:type="continuationSeparator" w:id="0">
    <w:p w:rsidR="008B0DB0" w:rsidRDefault="008B0DB0" w:rsidP="002E6B0A">
      <w:pPr>
        <w:spacing w:after="0" w:line="240" w:lineRule="auto"/>
      </w:pPr>
      <w:r>
        <w:continuationSeparator/>
      </w:r>
    </w:p>
    <w:p w:rsidR="00F257D7" w:rsidRDefault="00F257D7"/>
    <w:p w:rsidR="00F257D7" w:rsidRDefault="00F257D7" w:rsidP="00F5170A"/>
    <w:p w:rsidR="00F257D7" w:rsidRDefault="00F257D7" w:rsidP="00F5170A"/>
    <w:p w:rsidR="001455C7" w:rsidRDefault="001455C7"/>
    <w:p w:rsidR="00000000" w:rsidRDefault="00882E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99" w:rsidRDefault="00882E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01" o:spid="_x0000_s2050" type="#_x0000_t75" style="position:absolute;margin-left:0;margin-top:0;width:532.8pt;height:771.1pt;z-index:-251658240;mso-position-horizontal:center;mso-position-horizontal-relative:margin;mso-position-vertical:center;mso-position-vertical-relative:margin" o:allowincell="f">
          <v:imagedata r:id="rId1" o:title="plakat_A4_pion_WT_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99" w:rsidRDefault="00AE7A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904875</wp:posOffset>
          </wp:positionH>
          <wp:positionV relativeFrom="page">
            <wp:posOffset>361950</wp:posOffset>
          </wp:positionV>
          <wp:extent cx="685800" cy="8477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2016_dziekan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E6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29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AE7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A6E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C45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B6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B24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0BC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982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0"/>
    <w:rsid w:val="00003D5A"/>
    <w:rsid w:val="000145F5"/>
    <w:rsid w:val="00025C3F"/>
    <w:rsid w:val="00031DED"/>
    <w:rsid w:val="00032B81"/>
    <w:rsid w:val="00042E72"/>
    <w:rsid w:val="000562D2"/>
    <w:rsid w:val="0007473C"/>
    <w:rsid w:val="00076514"/>
    <w:rsid w:val="0009224A"/>
    <w:rsid w:val="00094EBA"/>
    <w:rsid w:val="000A1EF8"/>
    <w:rsid w:val="000A3D7F"/>
    <w:rsid w:val="000A4213"/>
    <w:rsid w:val="000C1545"/>
    <w:rsid w:val="000C2A89"/>
    <w:rsid w:val="000C30C0"/>
    <w:rsid w:val="000C481D"/>
    <w:rsid w:val="000D4F68"/>
    <w:rsid w:val="000D5358"/>
    <w:rsid w:val="000E31D8"/>
    <w:rsid w:val="000E7420"/>
    <w:rsid w:val="000F09F5"/>
    <w:rsid w:val="00140589"/>
    <w:rsid w:val="001455C7"/>
    <w:rsid w:val="00171ED8"/>
    <w:rsid w:val="00181737"/>
    <w:rsid w:val="001B1F45"/>
    <w:rsid w:val="001F6A92"/>
    <w:rsid w:val="002242A9"/>
    <w:rsid w:val="00232DCD"/>
    <w:rsid w:val="00246D85"/>
    <w:rsid w:val="00277C9F"/>
    <w:rsid w:val="00291A6C"/>
    <w:rsid w:val="00297E3E"/>
    <w:rsid w:val="002B55F7"/>
    <w:rsid w:val="002E0A4B"/>
    <w:rsid w:val="002E3A28"/>
    <w:rsid w:val="002E6B0A"/>
    <w:rsid w:val="002F2D44"/>
    <w:rsid w:val="002F3B19"/>
    <w:rsid w:val="002F741A"/>
    <w:rsid w:val="00310B5B"/>
    <w:rsid w:val="00325CE5"/>
    <w:rsid w:val="003407D2"/>
    <w:rsid w:val="00382A3A"/>
    <w:rsid w:val="00393C12"/>
    <w:rsid w:val="003B49BD"/>
    <w:rsid w:val="003B6679"/>
    <w:rsid w:val="003D377B"/>
    <w:rsid w:val="003F19FD"/>
    <w:rsid w:val="0040085D"/>
    <w:rsid w:val="004236F5"/>
    <w:rsid w:val="004309C0"/>
    <w:rsid w:val="004322BC"/>
    <w:rsid w:val="004429AF"/>
    <w:rsid w:val="004738AB"/>
    <w:rsid w:val="00496BCE"/>
    <w:rsid w:val="004A105F"/>
    <w:rsid w:val="004B706D"/>
    <w:rsid w:val="004C7880"/>
    <w:rsid w:val="004D24B4"/>
    <w:rsid w:val="004D45DB"/>
    <w:rsid w:val="004F2865"/>
    <w:rsid w:val="0050084D"/>
    <w:rsid w:val="00515A99"/>
    <w:rsid w:val="00531ABC"/>
    <w:rsid w:val="00563373"/>
    <w:rsid w:val="0057243E"/>
    <w:rsid w:val="00573A87"/>
    <w:rsid w:val="00577F29"/>
    <w:rsid w:val="005A3738"/>
    <w:rsid w:val="005A49B7"/>
    <w:rsid w:val="005B5F7F"/>
    <w:rsid w:val="005B7621"/>
    <w:rsid w:val="005C6DBB"/>
    <w:rsid w:val="005C738A"/>
    <w:rsid w:val="0060034E"/>
    <w:rsid w:val="00603C1A"/>
    <w:rsid w:val="0061433D"/>
    <w:rsid w:val="00614C16"/>
    <w:rsid w:val="00630484"/>
    <w:rsid w:val="00630EA6"/>
    <w:rsid w:val="00632A68"/>
    <w:rsid w:val="0064381D"/>
    <w:rsid w:val="00654971"/>
    <w:rsid w:val="0065558C"/>
    <w:rsid w:val="00656C4A"/>
    <w:rsid w:val="00676A07"/>
    <w:rsid w:val="0068348C"/>
    <w:rsid w:val="00691DD4"/>
    <w:rsid w:val="006A1E71"/>
    <w:rsid w:val="006B307D"/>
    <w:rsid w:val="006C3273"/>
    <w:rsid w:val="006E5944"/>
    <w:rsid w:val="006F7FFE"/>
    <w:rsid w:val="00701334"/>
    <w:rsid w:val="007130A1"/>
    <w:rsid w:val="00713D79"/>
    <w:rsid w:val="00715556"/>
    <w:rsid w:val="00734444"/>
    <w:rsid w:val="00756A6C"/>
    <w:rsid w:val="00770AC3"/>
    <w:rsid w:val="00773C39"/>
    <w:rsid w:val="007801FB"/>
    <w:rsid w:val="007B6DE9"/>
    <w:rsid w:val="007C5F4D"/>
    <w:rsid w:val="007E3019"/>
    <w:rsid w:val="00820782"/>
    <w:rsid w:val="00837636"/>
    <w:rsid w:val="0084630C"/>
    <w:rsid w:val="008661D2"/>
    <w:rsid w:val="00874697"/>
    <w:rsid w:val="00876908"/>
    <w:rsid w:val="00882EA0"/>
    <w:rsid w:val="0089003A"/>
    <w:rsid w:val="00890E54"/>
    <w:rsid w:val="008934D5"/>
    <w:rsid w:val="008942D9"/>
    <w:rsid w:val="008A6E85"/>
    <w:rsid w:val="008B0DB0"/>
    <w:rsid w:val="008B211B"/>
    <w:rsid w:val="008C26F9"/>
    <w:rsid w:val="008F0F2E"/>
    <w:rsid w:val="00904BB4"/>
    <w:rsid w:val="00923A29"/>
    <w:rsid w:val="00933570"/>
    <w:rsid w:val="00933CC7"/>
    <w:rsid w:val="00936BD2"/>
    <w:rsid w:val="00946BC6"/>
    <w:rsid w:val="00950750"/>
    <w:rsid w:val="00950AC7"/>
    <w:rsid w:val="00953C25"/>
    <w:rsid w:val="00956982"/>
    <w:rsid w:val="00957B69"/>
    <w:rsid w:val="00964FFA"/>
    <w:rsid w:val="009853FB"/>
    <w:rsid w:val="009861B2"/>
    <w:rsid w:val="009862BE"/>
    <w:rsid w:val="00993C2C"/>
    <w:rsid w:val="009A753F"/>
    <w:rsid w:val="009C6C8F"/>
    <w:rsid w:val="009D0ACF"/>
    <w:rsid w:val="00A004B0"/>
    <w:rsid w:val="00A04D47"/>
    <w:rsid w:val="00A23191"/>
    <w:rsid w:val="00A26FFF"/>
    <w:rsid w:val="00A27B40"/>
    <w:rsid w:val="00A31D55"/>
    <w:rsid w:val="00A4651E"/>
    <w:rsid w:val="00A5299A"/>
    <w:rsid w:val="00A53216"/>
    <w:rsid w:val="00A72771"/>
    <w:rsid w:val="00A96720"/>
    <w:rsid w:val="00AB07D4"/>
    <w:rsid w:val="00AB0E1D"/>
    <w:rsid w:val="00AB503F"/>
    <w:rsid w:val="00AB576F"/>
    <w:rsid w:val="00AC5F53"/>
    <w:rsid w:val="00AC7932"/>
    <w:rsid w:val="00AE7AE5"/>
    <w:rsid w:val="00B126B0"/>
    <w:rsid w:val="00B232F8"/>
    <w:rsid w:val="00B308CC"/>
    <w:rsid w:val="00B57E02"/>
    <w:rsid w:val="00B62D40"/>
    <w:rsid w:val="00BB14FE"/>
    <w:rsid w:val="00BB2CF6"/>
    <w:rsid w:val="00BD5C8A"/>
    <w:rsid w:val="00BE1E1C"/>
    <w:rsid w:val="00BE35DB"/>
    <w:rsid w:val="00C20653"/>
    <w:rsid w:val="00C31823"/>
    <w:rsid w:val="00C320E4"/>
    <w:rsid w:val="00C41712"/>
    <w:rsid w:val="00C50BBD"/>
    <w:rsid w:val="00C7447C"/>
    <w:rsid w:val="00C96A4F"/>
    <w:rsid w:val="00CD1565"/>
    <w:rsid w:val="00CF6189"/>
    <w:rsid w:val="00D12079"/>
    <w:rsid w:val="00D157FD"/>
    <w:rsid w:val="00D24A9B"/>
    <w:rsid w:val="00D404C0"/>
    <w:rsid w:val="00D915F2"/>
    <w:rsid w:val="00DB5B59"/>
    <w:rsid w:val="00E1316B"/>
    <w:rsid w:val="00E3451C"/>
    <w:rsid w:val="00E57230"/>
    <w:rsid w:val="00E648CD"/>
    <w:rsid w:val="00E7194D"/>
    <w:rsid w:val="00E71A3C"/>
    <w:rsid w:val="00E801B7"/>
    <w:rsid w:val="00E82A49"/>
    <w:rsid w:val="00E93056"/>
    <w:rsid w:val="00EB535F"/>
    <w:rsid w:val="00EC0793"/>
    <w:rsid w:val="00EC5EFE"/>
    <w:rsid w:val="00F0234F"/>
    <w:rsid w:val="00F038AB"/>
    <w:rsid w:val="00F05E25"/>
    <w:rsid w:val="00F257D7"/>
    <w:rsid w:val="00F312D1"/>
    <w:rsid w:val="00F5170A"/>
    <w:rsid w:val="00F75C73"/>
    <w:rsid w:val="00FB5295"/>
    <w:rsid w:val="00FE0FB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70560C"/>
  <w15:chartTrackingRefBased/>
  <w15:docId w15:val="{988ADF31-D7BE-4E1B-ADCA-9A51AAE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531AB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1A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B0A"/>
  </w:style>
  <w:style w:type="paragraph" w:styleId="Stopka">
    <w:name w:val="footer"/>
    <w:basedOn w:val="Normalny"/>
    <w:link w:val="StopkaZnak"/>
    <w:uiPriority w:val="99"/>
    <w:unhideWhenUsed/>
    <w:rsid w:val="002E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B0A"/>
  </w:style>
  <w:style w:type="paragraph" w:customStyle="1" w:styleId="NowyArial">
    <w:name w:val="Nowy_Arial"/>
    <w:basedOn w:val="Normalny"/>
    <w:autoRedefine/>
    <w:rsid w:val="00531ABC"/>
    <w:pPr>
      <w:autoSpaceDE w:val="0"/>
      <w:autoSpaceDN w:val="0"/>
      <w:spacing w:after="0" w:line="240" w:lineRule="auto"/>
    </w:pPr>
    <w:rPr>
      <w:rFonts w:eastAsia="Times New Roman" w:cs="Calibri"/>
      <w:lang w:eastAsia="pl-PL"/>
    </w:rPr>
  </w:style>
  <w:style w:type="character" w:styleId="Numerstrony">
    <w:name w:val="page number"/>
    <w:basedOn w:val="Domylnaczcionkaakapitu"/>
    <w:rsid w:val="00890E54"/>
  </w:style>
  <w:style w:type="character" w:customStyle="1" w:styleId="Teksttreci">
    <w:name w:val="Tekst treści_"/>
    <w:basedOn w:val="Domylnaczcionkaakapitu"/>
    <w:link w:val="Teksttreci0"/>
    <w:rsid w:val="0068348C"/>
    <w:rPr>
      <w:rFonts w:ascii="Trebuchet MS" w:eastAsia="Trebuchet MS" w:hAnsi="Trebuchet MS" w:cs="Trebuchet MS"/>
      <w:spacing w:val="2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348C"/>
    <w:pPr>
      <w:widowControl w:val="0"/>
      <w:shd w:val="clear" w:color="auto" w:fill="FFFFFF"/>
      <w:spacing w:before="720" w:after="840" w:line="230" w:lineRule="exact"/>
    </w:pPr>
    <w:rPr>
      <w:rFonts w:ascii="Trebuchet MS" w:eastAsia="Trebuchet MS" w:hAnsi="Trebuchet MS" w:cs="Trebuchet MS"/>
      <w:spacing w:val="2"/>
      <w:sz w:val="13"/>
      <w:szCs w:val="1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ziekanat\Szablony\Od_2016\szablon_od_2016_D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4DBF-657F-4877-A521-0D12D4F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szablon_od_2016_DZ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WTO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WTO</dc:title>
  <dc:subject/>
  <dc:creator>Grażyna Grodź</dc:creator>
  <cp:keywords/>
  <dc:description/>
  <cp:lastModifiedBy>Grażyna Grodź</cp:lastModifiedBy>
  <cp:revision>2</cp:revision>
  <cp:lastPrinted>2012-10-04T09:16:00Z</cp:lastPrinted>
  <dcterms:created xsi:type="dcterms:W3CDTF">2023-06-15T14:47:00Z</dcterms:created>
  <dcterms:modified xsi:type="dcterms:W3CDTF">2023-06-15T14:47:00Z</dcterms:modified>
</cp:coreProperties>
</file>